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E6" w:rsidRDefault="00D24FE6" w:rsidP="0065688E">
      <w:pPr>
        <w:rPr>
          <w:b/>
          <w:sz w:val="24"/>
          <w:szCs w:val="24"/>
          <w:lang w:val="de-DE"/>
        </w:rPr>
      </w:pPr>
    </w:p>
    <w:p w:rsidR="00E7462D" w:rsidRDefault="00E7462D" w:rsidP="0065688E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UBS AG  -  Jüngste Mitteilungen zu den Devisenmanipulationen</w:t>
      </w:r>
    </w:p>
    <w:p w:rsidR="00E7462D" w:rsidRDefault="00E7462D" w:rsidP="0065688E">
      <w:pPr>
        <w:rPr>
          <w:b/>
          <w:sz w:val="24"/>
          <w:szCs w:val="24"/>
          <w:lang w:val="de-DE"/>
        </w:rPr>
      </w:pPr>
    </w:p>
    <w:p w:rsidR="00E7462D" w:rsidRDefault="00E7462D" w:rsidP="0065688E">
      <w:pPr>
        <w:rPr>
          <w:sz w:val="24"/>
          <w:szCs w:val="24"/>
          <w:lang w:val="de-DE"/>
        </w:rPr>
      </w:pPr>
      <w:r w:rsidRPr="00E7462D">
        <w:rPr>
          <w:sz w:val="24"/>
          <w:szCs w:val="24"/>
          <w:lang w:val="de-DE"/>
        </w:rPr>
        <w:t xml:space="preserve">Sehr geehrter Herr Verwaltungsratspräsident </w:t>
      </w:r>
      <w:r w:rsidR="003370B6">
        <w:rPr>
          <w:sz w:val="24"/>
          <w:szCs w:val="24"/>
          <w:lang w:val="de-DE"/>
        </w:rPr>
        <w:t xml:space="preserve">Prof. </w:t>
      </w:r>
      <w:r w:rsidRPr="00E7462D">
        <w:rPr>
          <w:sz w:val="24"/>
          <w:szCs w:val="24"/>
          <w:lang w:val="de-DE"/>
        </w:rPr>
        <w:t>Weber</w:t>
      </w:r>
    </w:p>
    <w:p w:rsidR="00E7462D" w:rsidRDefault="00E7462D" w:rsidP="0065688E">
      <w:pPr>
        <w:rPr>
          <w:sz w:val="24"/>
          <w:szCs w:val="24"/>
          <w:lang w:val="de-DE"/>
        </w:rPr>
      </w:pPr>
    </w:p>
    <w:p w:rsidR="00E7462D" w:rsidRDefault="00E7462D" w:rsidP="0065688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Sind wir UBS-Aktionäre uns doch schon allerhand gewöhnt, so gehen </w:t>
      </w:r>
      <w:r w:rsidR="00892627">
        <w:rPr>
          <w:sz w:val="24"/>
          <w:szCs w:val="24"/>
          <w:lang w:val="de-DE"/>
        </w:rPr>
        <w:t xml:space="preserve">nach Finanzskandal 2008, unautorisierten Transaktionen von K. Adoboli und </w:t>
      </w:r>
      <w:r>
        <w:rPr>
          <w:sz w:val="24"/>
          <w:szCs w:val="24"/>
          <w:lang w:val="de-DE"/>
        </w:rPr>
        <w:t>Libor-Skandal die jüngsten Mitteilung</w:t>
      </w:r>
      <w:r w:rsidR="003370B6">
        <w:rPr>
          <w:sz w:val="24"/>
          <w:szCs w:val="24"/>
          <w:lang w:val="de-DE"/>
        </w:rPr>
        <w:t xml:space="preserve">en zu den Devisenmanipulationen </w:t>
      </w:r>
      <w:r>
        <w:rPr>
          <w:sz w:val="24"/>
          <w:szCs w:val="24"/>
          <w:lang w:val="de-DE"/>
        </w:rPr>
        <w:t>doch durch Mark und Bein. Es besteht sehr wohl begründ</w:t>
      </w:r>
      <w:r w:rsidR="003370B6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>ter Verdacht, dass diese Manipulationen unter der Verantwortung des früheren Verwaltungsratspräsidenten Kaspar Villiger oder soga</w:t>
      </w:r>
      <w:r w:rsidR="00892627">
        <w:rPr>
          <w:sz w:val="24"/>
          <w:szCs w:val="24"/>
          <w:lang w:val="de-DE"/>
        </w:rPr>
        <w:t xml:space="preserve">r Ihrer Verantwortung erfolgten, spricht doch die FINMA von Tätigkeiten bis ins Jahr 2013. </w:t>
      </w:r>
      <w:r>
        <w:rPr>
          <w:sz w:val="24"/>
          <w:szCs w:val="24"/>
          <w:lang w:val="de-DE"/>
        </w:rPr>
        <w:t>Es ist offenkundig, dass die aus uns</w:t>
      </w:r>
      <w:r w:rsidR="00892627">
        <w:rPr>
          <w:sz w:val="24"/>
          <w:szCs w:val="24"/>
          <w:lang w:val="de-DE"/>
        </w:rPr>
        <w:t>eren Kreisen immer wieder hinterfrag</w:t>
      </w:r>
      <w:r>
        <w:rPr>
          <w:sz w:val="24"/>
          <w:szCs w:val="24"/>
          <w:lang w:val="de-DE"/>
        </w:rPr>
        <w:t>te</w:t>
      </w:r>
      <w:r w:rsidR="00892627">
        <w:rPr>
          <w:sz w:val="24"/>
          <w:szCs w:val="24"/>
          <w:lang w:val="de-DE"/>
        </w:rPr>
        <w:t>n Sicherheits-, Überwachungs- und Kontroll</w:t>
      </w:r>
      <w:r>
        <w:rPr>
          <w:sz w:val="24"/>
          <w:szCs w:val="24"/>
          <w:lang w:val="de-DE"/>
        </w:rPr>
        <w:t xml:space="preserve">dispositive </w:t>
      </w:r>
      <w:r w:rsidR="00892627">
        <w:rPr>
          <w:sz w:val="24"/>
          <w:szCs w:val="24"/>
          <w:lang w:val="de-DE"/>
        </w:rPr>
        <w:t xml:space="preserve">bzw. das Risikomanagement </w:t>
      </w:r>
      <w:r>
        <w:rPr>
          <w:sz w:val="24"/>
          <w:szCs w:val="24"/>
          <w:lang w:val="de-DE"/>
        </w:rPr>
        <w:t>ungenügend sind.</w:t>
      </w:r>
    </w:p>
    <w:p w:rsidR="00E7462D" w:rsidRDefault="00E7462D" w:rsidP="0065688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Aus diesem Anlass wünschen die von mir (selbst </w:t>
      </w:r>
      <w:r w:rsidR="00AC4DB9">
        <w:rPr>
          <w:sz w:val="24"/>
          <w:szCs w:val="24"/>
          <w:lang w:val="de-DE"/>
        </w:rPr>
        <w:t xml:space="preserve">im UBS-Aktienregister eingetragener </w:t>
      </w:r>
      <w:r>
        <w:rPr>
          <w:sz w:val="24"/>
          <w:szCs w:val="24"/>
          <w:lang w:val="de-DE"/>
        </w:rPr>
        <w:t xml:space="preserve">Aktionär) vertretenen Aktionäre, die vorläufig nicht namentlich in die Öffentlichkeit treten wollen, Einblick </w:t>
      </w:r>
      <w:r w:rsidR="00AC4DB9">
        <w:rPr>
          <w:sz w:val="24"/>
          <w:szCs w:val="24"/>
          <w:lang w:val="de-DE"/>
        </w:rPr>
        <w:t xml:space="preserve">              </w:t>
      </w:r>
      <w:r>
        <w:rPr>
          <w:sz w:val="24"/>
          <w:szCs w:val="24"/>
          <w:lang w:val="de-DE"/>
        </w:rPr>
        <w:t>in den entsprec</w:t>
      </w:r>
      <w:r w:rsidR="00892627">
        <w:rPr>
          <w:sz w:val="24"/>
          <w:szCs w:val="24"/>
          <w:lang w:val="de-DE"/>
        </w:rPr>
        <w:t>henden FINMA-Bericht. Sollte uns</w:t>
      </w:r>
      <w:r>
        <w:rPr>
          <w:sz w:val="24"/>
          <w:szCs w:val="24"/>
          <w:lang w:val="de-DE"/>
        </w:rPr>
        <w:t xml:space="preserve"> dieses im Rahmen des </w:t>
      </w:r>
      <w:r w:rsidR="00AC4DB9">
        <w:rPr>
          <w:sz w:val="24"/>
          <w:szCs w:val="24"/>
          <w:lang w:val="de-DE"/>
        </w:rPr>
        <w:t xml:space="preserve">aktienrechtlichen </w:t>
      </w:r>
      <w:r>
        <w:rPr>
          <w:sz w:val="24"/>
          <w:szCs w:val="24"/>
          <w:lang w:val="de-DE"/>
        </w:rPr>
        <w:t>Informationsanspruchs zustehende Recht verweigert werden, wäre ich beauftragt</w:t>
      </w:r>
      <w:r w:rsidR="00AC4DB9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die mir richtig erscheinenden </w:t>
      </w:r>
      <w:r w:rsidR="00892627">
        <w:rPr>
          <w:sz w:val="24"/>
          <w:szCs w:val="24"/>
          <w:lang w:val="de-DE"/>
        </w:rPr>
        <w:t xml:space="preserve">aktienrechtlichen </w:t>
      </w:r>
      <w:r>
        <w:rPr>
          <w:sz w:val="24"/>
          <w:szCs w:val="24"/>
          <w:lang w:val="de-DE"/>
        </w:rPr>
        <w:t>Recht</w:t>
      </w:r>
      <w:r w:rsidR="00892627">
        <w:rPr>
          <w:sz w:val="24"/>
          <w:szCs w:val="24"/>
          <w:lang w:val="de-DE"/>
        </w:rPr>
        <w:t>sschritte zu prüfen, denn es gilt endlich schonungslos alle Verantwortlichkeiten konsequent aufzuzeigen. Nur so kommt das Vertrauen endgültig zurück!</w:t>
      </w:r>
    </w:p>
    <w:p w:rsidR="00E7462D" w:rsidRDefault="00E7462D" w:rsidP="0065688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 Interesse sehe ich Ihrer geschätzten Antwort mit einem Terminvorschlag zwecks Einsichtnahme</w:t>
      </w:r>
      <w:r w:rsidR="003370B6">
        <w:rPr>
          <w:sz w:val="24"/>
          <w:szCs w:val="24"/>
          <w:lang w:val="de-DE"/>
        </w:rPr>
        <w:t xml:space="preserve"> am</w:t>
      </w:r>
      <w:r>
        <w:rPr>
          <w:sz w:val="24"/>
          <w:szCs w:val="24"/>
          <w:lang w:val="de-DE"/>
        </w:rPr>
        <w:t xml:space="preserve"> Hauptsitz der UBS AG entgegen und zeichne</w:t>
      </w:r>
    </w:p>
    <w:p w:rsidR="00E7462D" w:rsidRDefault="00E7462D" w:rsidP="0065688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 freundlichen Grüssen</w:t>
      </w:r>
    </w:p>
    <w:p w:rsidR="00E7462D" w:rsidRDefault="00E7462D" w:rsidP="0065688E">
      <w:pPr>
        <w:rPr>
          <w:sz w:val="24"/>
          <w:szCs w:val="24"/>
          <w:lang w:val="de-DE"/>
        </w:rPr>
      </w:pPr>
    </w:p>
    <w:p w:rsidR="001E0FD3" w:rsidRPr="0065688E" w:rsidRDefault="00E7462D" w:rsidP="0065688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Doppel</w:t>
      </w:r>
    </w:p>
    <w:sectPr w:rsidR="001E0FD3" w:rsidRPr="0065688E" w:rsidSect="0047656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769" w:right="907" w:bottom="1134" w:left="1134" w:header="953" w:footer="737" w:gutter="0"/>
      <w:paperSrc w:first="259" w:other="257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6BA" w:rsidRDefault="008636BA">
      <w:r>
        <w:separator/>
      </w:r>
    </w:p>
  </w:endnote>
  <w:endnote w:type="continuationSeparator" w:id="0">
    <w:p w:rsidR="008636BA" w:rsidRDefault="0086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Fuzeile"/>
      <w:jc w:val="center"/>
      <w:rPr>
        <w:snapToGrid w:val="0"/>
        <w:sz w:val="24"/>
      </w:rPr>
    </w:pPr>
    <w:r>
      <w:rPr>
        <w:b/>
        <w:snapToGrid w:val="0"/>
        <w:sz w:val="24"/>
      </w:rPr>
      <w:t>www.verteidiger.ch</w:t>
    </w:r>
  </w:p>
  <w:p w:rsidR="00CD5A9F" w:rsidRDefault="00AA506D">
    <w:pPr>
      <w:pStyle w:val="Fuzeile"/>
      <w:tabs>
        <w:tab w:val="clear" w:pos="4536"/>
        <w:tab w:val="clear" w:pos="9072"/>
        <w:tab w:val="right" w:pos="9356"/>
        <w:tab w:val="right" w:pos="9639"/>
      </w:tabs>
      <w:rPr>
        <w:snapToGrid w:val="0"/>
        <w:sz w:val="14"/>
      </w:rPr>
    </w:pPr>
    <w:r>
      <w:rPr>
        <w:snapToGrid w:val="0"/>
      </w:rPr>
      <w:t xml:space="preserve">                                                           </w:t>
    </w:r>
    <w:r w:rsidR="005D574F">
      <w:rPr>
        <w:snapToGrid w:val="0"/>
      </w:rPr>
      <w:t>Bergstrasse 114,  Postfach 1609, CH- 8032</w:t>
    </w:r>
    <w:r>
      <w:rPr>
        <w:snapToGrid w:val="0"/>
      </w:rPr>
      <w:t xml:space="preserve"> Zürich</w:t>
    </w:r>
    <w:r>
      <w:rPr>
        <w:snapToGrid w:val="0"/>
      </w:rPr>
      <w:tab/>
    </w:r>
    <w:r w:rsidR="00E458B1">
      <w:rPr>
        <w:snapToGrid w:val="0"/>
        <w:sz w:val="14"/>
        <w:lang w:val="de-DE"/>
      </w:rPr>
      <w:fldChar w:fldCharType="begin"/>
    </w:r>
    <w:r w:rsidR="00CD5A9F">
      <w:rPr>
        <w:snapToGrid w:val="0"/>
        <w:sz w:val="14"/>
        <w:lang w:val="de-DE"/>
      </w:rPr>
      <w:instrText xml:space="preserve"> FILENAME \p </w:instrText>
    </w:r>
    <w:r w:rsidR="00E458B1">
      <w:rPr>
        <w:snapToGrid w:val="0"/>
        <w:sz w:val="14"/>
        <w:lang w:val="de-DE"/>
      </w:rPr>
      <w:fldChar w:fldCharType="separate"/>
    </w:r>
    <w:r w:rsidR="009A33ED">
      <w:rPr>
        <w:noProof/>
        <w:snapToGrid w:val="0"/>
        <w:sz w:val="14"/>
        <w:lang w:val="de-DE"/>
      </w:rPr>
      <w:t>Dokument1</w:t>
    </w:r>
    <w:r w:rsidR="00E458B1">
      <w:rPr>
        <w:snapToGrid w:val="0"/>
        <w:sz w:val="14"/>
        <w:lang w:val="de-D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Kopfzeile"/>
      <w:tabs>
        <w:tab w:val="left" w:pos="5954"/>
      </w:tabs>
      <w:jc w:val="center"/>
      <w:rPr>
        <w:b/>
        <w:sz w:val="24"/>
      </w:rPr>
    </w:pPr>
    <w:r>
      <w:rPr>
        <w:b/>
        <w:sz w:val="24"/>
      </w:rPr>
      <w:t>www.verteidiger.ch</w:t>
    </w:r>
  </w:p>
  <w:p w:rsidR="004516E0" w:rsidRPr="004516E0" w:rsidRDefault="004516E0">
    <w:pPr>
      <w:pStyle w:val="Kopfzeile"/>
      <w:tabs>
        <w:tab w:val="left" w:pos="5954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</w:t>
    </w:r>
    <w:r w:rsidRPr="004516E0">
      <w:rPr>
        <w:b/>
        <w:bCs/>
        <w:sz w:val="24"/>
        <w:szCs w:val="24"/>
      </w:rPr>
      <w:t>Glärnischstrasse 189, Postfach 1027, CH – Männedorf</w:t>
    </w:r>
  </w:p>
  <w:p w:rsidR="00CD5A9F" w:rsidRDefault="00E458B1">
    <w:pPr>
      <w:pStyle w:val="Kopfzeile"/>
      <w:tabs>
        <w:tab w:val="left" w:pos="5954"/>
      </w:tabs>
      <w:rPr>
        <w:rFonts w:ascii="Arial" w:hAnsi="Arial" w:cs="Arial"/>
        <w:bCs/>
      </w:rPr>
    </w:pPr>
    <w:fldSimple w:instr=" FILENAME \p  \* MERGEFORMAT ">
      <w:r w:rsidR="009A33ED" w:rsidRPr="009A33ED">
        <w:rPr>
          <w:bCs/>
          <w:noProof/>
          <w:sz w:val="14"/>
        </w:rPr>
        <w:t>Dokument1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6BA" w:rsidRDefault="008636BA">
      <w:r>
        <w:separator/>
      </w:r>
    </w:p>
  </w:footnote>
  <w:footnote w:type="continuationSeparator" w:id="0">
    <w:p w:rsidR="008636BA" w:rsidRDefault="0086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rPr>
        <w:sz w:val="24"/>
      </w:rPr>
    </w:pPr>
    <w:r>
      <w:rPr>
        <w:sz w:val="24"/>
      </w:rPr>
      <w:t xml:space="preserve">I.S   RA Heitz/ </w:t>
    </w:r>
    <w:r w:rsidR="00DE7C6D">
      <w:rPr>
        <w:sz w:val="24"/>
      </w:rPr>
      <w:t>STA See/ Unterland Strafanzeige Glaser vs. Volk</w:t>
    </w:r>
    <w:r w:rsidR="00DE7C6D">
      <w:rPr>
        <w:sz w:val="24"/>
      </w:rPr>
      <w:tab/>
    </w:r>
    <w:r>
      <w:rPr>
        <w:sz w:val="24"/>
      </w:rPr>
      <w:t xml:space="preserve">Seite </w:t>
    </w:r>
    <w:r w:rsidR="00E458B1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E458B1">
      <w:rPr>
        <w:rStyle w:val="Seitenzahl"/>
        <w:sz w:val="24"/>
      </w:rPr>
      <w:fldChar w:fldCharType="separate"/>
    </w:r>
    <w:r w:rsidR="00BE7C72">
      <w:rPr>
        <w:rStyle w:val="Seitenzahl"/>
        <w:noProof/>
        <w:sz w:val="24"/>
      </w:rPr>
      <w:t>2</w:t>
    </w:r>
    <w:r w:rsidR="00E458B1">
      <w:rPr>
        <w:rStyle w:val="Seitenzahl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Kopfzeile"/>
      <w:tabs>
        <w:tab w:val="clear" w:pos="4536"/>
        <w:tab w:val="clear" w:pos="9072"/>
        <w:tab w:val="left" w:pos="1410"/>
        <w:tab w:val="left" w:pos="5103"/>
      </w:tabs>
    </w:pPr>
  </w:p>
  <w:p w:rsidR="00CD5A9F" w:rsidRDefault="00CD5A9F">
    <w:pPr>
      <w:pStyle w:val="Kopfzeile"/>
      <w:tabs>
        <w:tab w:val="clear" w:pos="4536"/>
        <w:tab w:val="clear" w:pos="9072"/>
        <w:tab w:val="left" w:pos="1410"/>
        <w:tab w:val="left" w:pos="5103"/>
      </w:tabs>
    </w:pPr>
  </w:p>
  <w:p w:rsidR="00CD5A9F" w:rsidRDefault="00CD5A9F">
    <w:pPr>
      <w:pStyle w:val="Kopfzeile"/>
      <w:tabs>
        <w:tab w:val="clear" w:pos="4536"/>
        <w:tab w:val="clear" w:pos="9072"/>
        <w:tab w:val="left" w:pos="1410"/>
        <w:tab w:val="left" w:pos="5103"/>
      </w:tabs>
    </w:pPr>
  </w:p>
  <w:p w:rsidR="00CD5A9F" w:rsidRDefault="00CD5A9F">
    <w:pPr>
      <w:pStyle w:val="Kopfzeile"/>
      <w:tabs>
        <w:tab w:val="clear" w:pos="4536"/>
        <w:tab w:val="clear" w:pos="9072"/>
        <w:tab w:val="left" w:pos="1410"/>
        <w:tab w:val="left" w:pos="5103"/>
      </w:tabs>
    </w:pPr>
  </w:p>
  <w:p w:rsidR="00AA506D" w:rsidRDefault="00CD5A9F" w:rsidP="007F54E4">
    <w:pPr>
      <w:pStyle w:val="Kopfzeile"/>
      <w:tabs>
        <w:tab w:val="clear" w:pos="4536"/>
        <w:tab w:val="clear" w:pos="9072"/>
        <w:tab w:val="left" w:pos="7200"/>
      </w:tabs>
      <w:spacing w:line="240" w:lineRule="auto"/>
      <w:rPr>
        <w:b/>
        <w:bCs/>
      </w:rPr>
    </w:pPr>
    <w:r>
      <w:rPr>
        <w:b/>
        <w:bCs/>
      </w:rPr>
      <w:t>Hans-Jacob Heitz</w:t>
    </w:r>
    <w:r w:rsidR="00081757">
      <w:rPr>
        <w:b/>
        <w:bCs/>
      </w:rPr>
      <w:tab/>
    </w:r>
  </w:p>
  <w:p w:rsidR="00CD5A9F" w:rsidRDefault="00AA506D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b/>
        <w:bCs/>
      </w:rPr>
    </w:pPr>
    <w:r w:rsidRPr="00AA506D">
      <w:rPr>
        <w:bCs/>
      </w:rPr>
      <w:t>Advokat &amp; Mediator SAV</w:t>
    </w:r>
    <w:r w:rsidR="00CD5A9F">
      <w:rPr>
        <w:b/>
        <w:bCs/>
      </w:rPr>
      <w:br/>
    </w:r>
    <w:r w:rsidR="00CD5A9F">
      <w:t>Master of law UZH</w:t>
    </w:r>
  </w:p>
  <w:p w:rsidR="00CD5A9F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Mitglied des Zürcher und</w:t>
    </w:r>
  </w:p>
  <w:p w:rsidR="00CD5A9F" w:rsidRDefault="00E458B1" w:rsidP="007F54E4">
    <w:pPr>
      <w:pStyle w:val="Kopfzeile"/>
      <w:tabs>
        <w:tab w:val="clear" w:pos="4536"/>
        <w:tab w:val="clear" w:pos="9072"/>
        <w:tab w:val="left" w:pos="7050"/>
      </w:tabs>
      <w:spacing w:line="240" w:lineRule="auto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0.5pt;margin-top:119.05pt;width:196.65pt;height:117pt;z-index:251657728;mso-position-vertical-relative:page" filled="f" stroked="f">
          <v:textbox style="mso-next-textbox:#_x0000_s2054">
            <w:txbxContent>
              <w:p w:rsidR="00D121CA" w:rsidRDefault="00E7462D" w:rsidP="00E7462D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An den</w:t>
                </w:r>
              </w:p>
              <w:p w:rsidR="00E7462D" w:rsidRDefault="00E7462D" w:rsidP="00E7462D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Präsidenten des Verwaltungsrats </w:t>
                </w:r>
                <w:r w:rsidR="003370B6">
                  <w:rPr>
                    <w:sz w:val="24"/>
                  </w:rPr>
                  <w:t xml:space="preserve">              </w:t>
                </w:r>
                <w:r>
                  <w:rPr>
                    <w:sz w:val="24"/>
                  </w:rPr>
                  <w:t>der UBS AG</w:t>
                </w:r>
              </w:p>
              <w:p w:rsidR="00E7462D" w:rsidRDefault="00E7462D" w:rsidP="00E7462D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Herrn Prof. Dr. Axel Weber</w:t>
                </w:r>
              </w:p>
              <w:p w:rsidR="00E7462D" w:rsidRDefault="00E7462D" w:rsidP="00E7462D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UBS AG</w:t>
                </w:r>
              </w:p>
              <w:p w:rsidR="00E7462D" w:rsidRDefault="00E7462D" w:rsidP="00E7462D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Bahnhofstrasse</w:t>
                </w:r>
              </w:p>
              <w:p w:rsidR="00E7462D" w:rsidRDefault="00E7462D" w:rsidP="00E7462D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Postfach</w:t>
                </w:r>
              </w:p>
              <w:p w:rsidR="00E7462D" w:rsidRDefault="00E7462D" w:rsidP="00E7462D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800  Zürich</w:t>
                </w:r>
              </w:p>
              <w:p w:rsidR="00E7462D" w:rsidRDefault="00E7462D" w:rsidP="00081757">
                <w:pPr>
                  <w:rPr>
                    <w:sz w:val="24"/>
                  </w:rPr>
                </w:pPr>
              </w:p>
              <w:p w:rsidR="000F064D" w:rsidRDefault="000F064D" w:rsidP="00081757">
                <w:pPr>
                  <w:rPr>
                    <w:sz w:val="24"/>
                  </w:rPr>
                </w:pPr>
              </w:p>
              <w:p w:rsidR="000F064D" w:rsidRDefault="000F064D" w:rsidP="00081757">
                <w:pPr>
                  <w:rPr>
                    <w:sz w:val="24"/>
                  </w:rPr>
                </w:pPr>
              </w:p>
              <w:p w:rsidR="000F064D" w:rsidRDefault="000F064D" w:rsidP="00081757">
                <w:pPr>
                  <w:rPr>
                    <w:sz w:val="24"/>
                  </w:rPr>
                </w:pPr>
              </w:p>
            </w:txbxContent>
          </v:textbox>
          <w10:wrap anchory="page"/>
          <w10:anchorlock/>
        </v:shape>
      </w:pict>
    </w:r>
    <w:r w:rsidR="00CD5A9F">
      <w:t>Schweizerischen Anwaltsverbandes</w:t>
    </w:r>
    <w:r w:rsidR="00081757">
      <w:tab/>
    </w:r>
  </w:p>
  <w:p w:rsidR="00AA506D" w:rsidRDefault="00AA506D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Eingetragen im Anwaltsregister</w:t>
    </w:r>
  </w:p>
  <w:p w:rsidR="00AA506D" w:rsidRDefault="00AA506D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Kanton Zürich</w:t>
    </w:r>
  </w:p>
  <w:p w:rsidR="007B6237" w:rsidRDefault="007B6237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aBundesverwaltungsrichter</w:t>
    </w:r>
  </w:p>
  <w:p w:rsidR="00CD5A9F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lang w:val="de-DE"/>
      </w:rPr>
    </w:pPr>
    <w:r>
      <w:t xml:space="preserve">Tel: </w:t>
    </w:r>
    <w:r>
      <w:rPr>
        <w:lang w:val="de-DE"/>
      </w:rPr>
      <w:t>+ 41 (0) 43 499 99 33</w:t>
    </w:r>
  </w:p>
  <w:p w:rsidR="00CD5A9F" w:rsidRPr="001E0FD3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 w:rsidRPr="001E0FD3">
      <w:t>Fax:+ 41 (0) 43 499 99 85</w:t>
    </w:r>
  </w:p>
  <w:p w:rsidR="00CD5A9F" w:rsidRPr="001E0FD3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 w:rsidRPr="001E0FD3">
      <w:t>heitz@verteidiger.ch</w:t>
    </w:r>
  </w:p>
  <w:p w:rsidR="00CD5A9F" w:rsidRPr="001E0FD3" w:rsidRDefault="00CD5A9F" w:rsidP="007B6237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 w:rsidRPr="001E0FD3">
      <w:t xml:space="preserve">MWST </w:t>
    </w:r>
    <w:r w:rsidR="009A33ED" w:rsidRPr="001E0FD3">
      <w:t>Nr. 106.170.170</w:t>
    </w:r>
  </w:p>
  <w:p w:rsidR="00CD5A9F" w:rsidRPr="001E0FD3" w:rsidRDefault="00CD5A9F">
    <w:pPr>
      <w:pStyle w:val="Kopfzeile"/>
      <w:pBdr>
        <w:bottom w:val="single" w:sz="4" w:space="0" w:color="auto"/>
      </w:pBdr>
      <w:tabs>
        <w:tab w:val="clear" w:pos="9072"/>
      </w:tabs>
      <w:spacing w:line="120" w:lineRule="auto"/>
      <w:rPr>
        <w:sz w:val="14"/>
      </w:rPr>
    </w:pPr>
  </w:p>
  <w:p w:rsidR="00924C41" w:rsidRDefault="007C6A42">
    <w:pPr>
      <w:pStyle w:val="Kopfzeile"/>
      <w:tabs>
        <w:tab w:val="clear" w:pos="4536"/>
        <w:tab w:val="clear" w:pos="9072"/>
        <w:tab w:val="right" w:pos="9639"/>
      </w:tabs>
      <w:rPr>
        <w:sz w:val="24"/>
      </w:rPr>
    </w:pPr>
    <w:r w:rsidRPr="001E0FD3">
      <w:rPr>
        <w:sz w:val="24"/>
      </w:rPr>
      <w:tab/>
    </w:r>
    <w:r w:rsidR="004516E0">
      <w:rPr>
        <w:sz w:val="24"/>
      </w:rPr>
      <w:t>CH – 8708 Männedorf</w:t>
    </w:r>
    <w:r w:rsidR="00CD5A9F">
      <w:rPr>
        <w:sz w:val="24"/>
      </w:rPr>
      <w:t xml:space="preserve">, </w:t>
    </w:r>
    <w:r w:rsidR="00E458B1">
      <w:rPr>
        <w:sz w:val="24"/>
      </w:rPr>
      <w:fldChar w:fldCharType="begin"/>
    </w:r>
    <w:r w:rsidR="00CD5A9F">
      <w:rPr>
        <w:sz w:val="24"/>
      </w:rPr>
      <w:instrText xml:space="preserve"> DATE \@ "d. MMMM yyyy" </w:instrText>
    </w:r>
    <w:r w:rsidR="00E458B1">
      <w:rPr>
        <w:sz w:val="24"/>
      </w:rPr>
      <w:fldChar w:fldCharType="separate"/>
    </w:r>
    <w:r w:rsidR="00BE7C72">
      <w:rPr>
        <w:noProof/>
        <w:sz w:val="24"/>
      </w:rPr>
      <w:t>18. November 2014</w:t>
    </w:r>
    <w:r w:rsidR="00E458B1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666"/>
    <w:multiLevelType w:val="hybridMultilevel"/>
    <w:tmpl w:val="CA2C94A8"/>
    <w:lvl w:ilvl="0" w:tplc="964C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05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D3015"/>
    <w:multiLevelType w:val="hybridMultilevel"/>
    <w:tmpl w:val="709A65F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22B4"/>
    <w:multiLevelType w:val="hybridMultilevel"/>
    <w:tmpl w:val="A7260072"/>
    <w:lvl w:ilvl="0" w:tplc="E6364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55FC"/>
    <w:multiLevelType w:val="hybridMultilevel"/>
    <w:tmpl w:val="10F62226"/>
    <w:lvl w:ilvl="0" w:tplc="0F8495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E7ACD"/>
    <w:multiLevelType w:val="hybridMultilevel"/>
    <w:tmpl w:val="372E4F98"/>
    <w:lvl w:ilvl="0" w:tplc="0807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E3C28"/>
    <w:multiLevelType w:val="hybridMultilevel"/>
    <w:tmpl w:val="F10AD2A4"/>
    <w:lvl w:ilvl="0" w:tplc="36F25720">
      <w:numFmt w:val="bullet"/>
      <w:lvlText w:val="-"/>
      <w:lvlJc w:val="left"/>
      <w:pPr>
        <w:tabs>
          <w:tab w:val="num" w:pos="3624"/>
        </w:tabs>
        <w:ind w:left="362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44"/>
        </w:tabs>
        <w:ind w:left="79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64"/>
        </w:tabs>
        <w:ind w:left="86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84"/>
        </w:tabs>
        <w:ind w:left="9384" w:hanging="360"/>
      </w:pPr>
      <w:rPr>
        <w:rFonts w:ascii="Wingdings" w:hAnsi="Wingdings" w:hint="default"/>
      </w:rPr>
    </w:lvl>
  </w:abstractNum>
  <w:abstractNum w:abstractNumId="6">
    <w:nsid w:val="3B697CDB"/>
    <w:multiLevelType w:val="singleLevel"/>
    <w:tmpl w:val="3D765472"/>
    <w:lvl w:ilvl="0">
      <w:start w:val="1"/>
      <w:numFmt w:val="decimal"/>
      <w:pStyle w:val="EingabeText"/>
      <w:lvlText w:val="%1."/>
      <w:lvlJc w:val="left"/>
      <w:pPr>
        <w:tabs>
          <w:tab w:val="num" w:pos="425"/>
        </w:tabs>
        <w:ind w:left="425" w:hanging="425"/>
      </w:pPr>
      <w:rPr>
        <w:sz w:val="20"/>
      </w:rPr>
    </w:lvl>
  </w:abstractNum>
  <w:abstractNum w:abstractNumId="7">
    <w:nsid w:val="3F862D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780F83"/>
    <w:multiLevelType w:val="hybridMultilevel"/>
    <w:tmpl w:val="98569E84"/>
    <w:lvl w:ilvl="0" w:tplc="4446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AC7640"/>
    <w:multiLevelType w:val="hybridMultilevel"/>
    <w:tmpl w:val="67080E1E"/>
    <w:lvl w:ilvl="0" w:tplc="89AC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9C6448"/>
    <w:multiLevelType w:val="hybridMultilevel"/>
    <w:tmpl w:val="35CE89B0"/>
    <w:lvl w:ilvl="0" w:tplc="21D89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7C22"/>
    <w:multiLevelType w:val="hybridMultilevel"/>
    <w:tmpl w:val="0C789B24"/>
    <w:lvl w:ilvl="0" w:tplc="ED8CA3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35234"/>
    <w:multiLevelType w:val="hybridMultilevel"/>
    <w:tmpl w:val="0F9299A0"/>
    <w:lvl w:ilvl="0" w:tplc="8B28F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17EC6"/>
    <w:multiLevelType w:val="singleLevel"/>
    <w:tmpl w:val="9A7E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CF7E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2649F8"/>
    <w:multiLevelType w:val="hybridMultilevel"/>
    <w:tmpl w:val="C9DA6320"/>
    <w:lvl w:ilvl="0" w:tplc="D2348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64132"/>
    <w:multiLevelType w:val="hybridMultilevel"/>
    <w:tmpl w:val="15EEABC2"/>
    <w:lvl w:ilvl="0" w:tplc="7240841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8072AE"/>
    <w:multiLevelType w:val="hybridMultilevel"/>
    <w:tmpl w:val="787EDF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E61C2"/>
    <w:multiLevelType w:val="hybridMultilevel"/>
    <w:tmpl w:val="384C2632"/>
    <w:lvl w:ilvl="0" w:tplc="FF62D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F46837"/>
    <w:multiLevelType w:val="hybridMultilevel"/>
    <w:tmpl w:val="81BA45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64DC7"/>
    <w:multiLevelType w:val="hybridMultilevel"/>
    <w:tmpl w:val="2DF8E072"/>
    <w:lvl w:ilvl="0" w:tplc="1B6A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6"/>
  </w:num>
  <w:num w:numId="4">
    <w:abstractNumId w:val="20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6"/>
  </w:num>
  <w:num w:numId="10">
    <w:abstractNumId w:val="11"/>
  </w:num>
  <w:num w:numId="11">
    <w:abstractNumId w:val="3"/>
  </w:num>
  <w:num w:numId="12">
    <w:abstractNumId w:val="7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</w:num>
  <w:num w:numId="15">
    <w:abstractNumId w:val="4"/>
  </w:num>
  <w:num w:numId="16">
    <w:abstractNumId w:val="19"/>
  </w:num>
  <w:num w:numId="17">
    <w:abstractNumId w:val="18"/>
  </w:num>
  <w:num w:numId="18">
    <w:abstractNumId w:val="1"/>
  </w:num>
  <w:num w:numId="19">
    <w:abstractNumId w:val="17"/>
  </w:num>
  <w:num w:numId="20">
    <w:abstractNumId w:val="2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567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TIVE" w:val="Briefvorlage H&amp;H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8312F"/>
    <w:rsid w:val="00017BF7"/>
    <w:rsid w:val="00081757"/>
    <w:rsid w:val="0009255D"/>
    <w:rsid w:val="000F064D"/>
    <w:rsid w:val="00153112"/>
    <w:rsid w:val="001739EA"/>
    <w:rsid w:val="001D3F73"/>
    <w:rsid w:val="001D7539"/>
    <w:rsid w:val="001E0FD3"/>
    <w:rsid w:val="00227871"/>
    <w:rsid w:val="002326AB"/>
    <w:rsid w:val="00232783"/>
    <w:rsid w:val="00291D2B"/>
    <w:rsid w:val="00304A2A"/>
    <w:rsid w:val="00322FD9"/>
    <w:rsid w:val="003370B6"/>
    <w:rsid w:val="003555DE"/>
    <w:rsid w:val="003606D5"/>
    <w:rsid w:val="003813A4"/>
    <w:rsid w:val="003A7225"/>
    <w:rsid w:val="003F21C4"/>
    <w:rsid w:val="004516E0"/>
    <w:rsid w:val="0045203C"/>
    <w:rsid w:val="00476565"/>
    <w:rsid w:val="004822A3"/>
    <w:rsid w:val="004A2DC2"/>
    <w:rsid w:val="004C2CD4"/>
    <w:rsid w:val="004D48EB"/>
    <w:rsid w:val="005078EC"/>
    <w:rsid w:val="005153D9"/>
    <w:rsid w:val="00524FA3"/>
    <w:rsid w:val="00525EB8"/>
    <w:rsid w:val="00542323"/>
    <w:rsid w:val="005441D4"/>
    <w:rsid w:val="005A43CD"/>
    <w:rsid w:val="005B0DCD"/>
    <w:rsid w:val="005D574F"/>
    <w:rsid w:val="005F0E11"/>
    <w:rsid w:val="00614506"/>
    <w:rsid w:val="00617779"/>
    <w:rsid w:val="0065688E"/>
    <w:rsid w:val="0069013B"/>
    <w:rsid w:val="006A6138"/>
    <w:rsid w:val="006D7291"/>
    <w:rsid w:val="006F421B"/>
    <w:rsid w:val="00731419"/>
    <w:rsid w:val="007B28B0"/>
    <w:rsid w:val="007B6237"/>
    <w:rsid w:val="007C23E1"/>
    <w:rsid w:val="007C6A42"/>
    <w:rsid w:val="007D5D0C"/>
    <w:rsid w:val="007F30AA"/>
    <w:rsid w:val="007F54E4"/>
    <w:rsid w:val="00853783"/>
    <w:rsid w:val="0085481C"/>
    <w:rsid w:val="00856DD3"/>
    <w:rsid w:val="008636BA"/>
    <w:rsid w:val="00892627"/>
    <w:rsid w:val="008A050E"/>
    <w:rsid w:val="008F2F36"/>
    <w:rsid w:val="00924C41"/>
    <w:rsid w:val="00925D1C"/>
    <w:rsid w:val="00933673"/>
    <w:rsid w:val="0094680C"/>
    <w:rsid w:val="009A33ED"/>
    <w:rsid w:val="009B1A66"/>
    <w:rsid w:val="009D27C1"/>
    <w:rsid w:val="00A110AF"/>
    <w:rsid w:val="00A168DE"/>
    <w:rsid w:val="00A16FEE"/>
    <w:rsid w:val="00A22CF1"/>
    <w:rsid w:val="00A64BC2"/>
    <w:rsid w:val="00A67C47"/>
    <w:rsid w:val="00AA506D"/>
    <w:rsid w:val="00AC4DB9"/>
    <w:rsid w:val="00AF5875"/>
    <w:rsid w:val="00AF657D"/>
    <w:rsid w:val="00B00F61"/>
    <w:rsid w:val="00B370E8"/>
    <w:rsid w:val="00B95D1A"/>
    <w:rsid w:val="00BA7BE8"/>
    <w:rsid w:val="00BC5F54"/>
    <w:rsid w:val="00BE552D"/>
    <w:rsid w:val="00BE7C72"/>
    <w:rsid w:val="00C03067"/>
    <w:rsid w:val="00C0682C"/>
    <w:rsid w:val="00C5330B"/>
    <w:rsid w:val="00C5694F"/>
    <w:rsid w:val="00C65CCA"/>
    <w:rsid w:val="00C974C6"/>
    <w:rsid w:val="00CA6365"/>
    <w:rsid w:val="00CD5A9F"/>
    <w:rsid w:val="00D05C74"/>
    <w:rsid w:val="00D121CA"/>
    <w:rsid w:val="00D24FE6"/>
    <w:rsid w:val="00D47131"/>
    <w:rsid w:val="00D6728A"/>
    <w:rsid w:val="00D846B3"/>
    <w:rsid w:val="00D92B2A"/>
    <w:rsid w:val="00D95E43"/>
    <w:rsid w:val="00DA0920"/>
    <w:rsid w:val="00DE7C6D"/>
    <w:rsid w:val="00DE7F16"/>
    <w:rsid w:val="00E458B1"/>
    <w:rsid w:val="00E615AD"/>
    <w:rsid w:val="00E65BE1"/>
    <w:rsid w:val="00E65D20"/>
    <w:rsid w:val="00E7462D"/>
    <w:rsid w:val="00E8312F"/>
    <w:rsid w:val="00E915BE"/>
    <w:rsid w:val="00E97F10"/>
    <w:rsid w:val="00F1436C"/>
    <w:rsid w:val="00F53112"/>
    <w:rsid w:val="00F66B02"/>
    <w:rsid w:val="00F73EEB"/>
    <w:rsid w:val="00FE528B"/>
    <w:rsid w:val="00F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0E11"/>
    <w:pPr>
      <w:spacing w:line="360" w:lineRule="auto"/>
    </w:pPr>
    <w:rPr>
      <w:lang w:eastAsia="de-DE"/>
    </w:rPr>
  </w:style>
  <w:style w:type="paragraph" w:styleId="berschrift1">
    <w:name w:val="heading 1"/>
    <w:basedOn w:val="Standard"/>
    <w:next w:val="Standard"/>
    <w:qFormat/>
    <w:rsid w:val="005F0E11"/>
    <w:pPr>
      <w:keepNext/>
      <w:jc w:val="both"/>
      <w:outlineLvl w:val="0"/>
    </w:pPr>
    <w:rPr>
      <w:rFonts w:ascii="Arial" w:hAnsi="Arial"/>
      <w:spacing w:val="-5"/>
      <w:sz w:val="24"/>
      <w:lang w:val="de-DE"/>
    </w:rPr>
  </w:style>
  <w:style w:type="paragraph" w:styleId="berschrift2">
    <w:name w:val="heading 2"/>
    <w:basedOn w:val="Standard"/>
    <w:next w:val="Standard"/>
    <w:qFormat/>
    <w:rsid w:val="005F0E11"/>
    <w:pPr>
      <w:keepNext/>
      <w:tabs>
        <w:tab w:val="left" w:pos="5670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5F0E11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F0E11"/>
    <w:pPr>
      <w:keepNext/>
      <w:outlineLvl w:val="3"/>
    </w:pPr>
    <w:rPr>
      <w:sz w:val="24"/>
      <w:u w:val="single"/>
      <w:lang w:val="en-GB"/>
    </w:rPr>
  </w:style>
  <w:style w:type="paragraph" w:styleId="berschrift5">
    <w:name w:val="heading 5"/>
    <w:basedOn w:val="Standard"/>
    <w:next w:val="Standard"/>
    <w:qFormat/>
    <w:rsid w:val="005F0E11"/>
    <w:pPr>
      <w:keepNext/>
      <w:outlineLvl w:val="4"/>
    </w:pPr>
    <w:rPr>
      <w:i/>
      <w:iCs/>
      <w:sz w:val="24"/>
    </w:rPr>
  </w:style>
  <w:style w:type="paragraph" w:styleId="berschrift6">
    <w:name w:val="heading 6"/>
    <w:basedOn w:val="Standard"/>
    <w:next w:val="Standard"/>
    <w:qFormat/>
    <w:rsid w:val="005F0E11"/>
    <w:pPr>
      <w:keepNext/>
      <w:ind w:left="5670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5F0E11"/>
    <w:pPr>
      <w:keepNext/>
      <w:tabs>
        <w:tab w:val="left" w:pos="5670"/>
      </w:tabs>
      <w:jc w:val="both"/>
      <w:outlineLvl w:val="6"/>
    </w:pPr>
    <w:rPr>
      <w:i/>
      <w:sz w:val="24"/>
    </w:rPr>
  </w:style>
  <w:style w:type="paragraph" w:styleId="berschrift8">
    <w:name w:val="heading 8"/>
    <w:basedOn w:val="Standard"/>
    <w:next w:val="Standard"/>
    <w:qFormat/>
    <w:rsid w:val="005F0E11"/>
    <w:pPr>
      <w:keepNext/>
      <w:tabs>
        <w:tab w:val="left" w:pos="5670"/>
      </w:tabs>
      <w:jc w:val="center"/>
      <w:outlineLvl w:val="7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a">
    <w:name w:val="Brief a"/>
    <w:basedOn w:val="Standard"/>
    <w:autoRedefine/>
    <w:rsid w:val="005F0E11"/>
    <w:pPr>
      <w:tabs>
        <w:tab w:val="left" w:pos="2127"/>
        <w:tab w:val="right" w:pos="6379"/>
        <w:tab w:val="decimal" w:pos="7371"/>
      </w:tabs>
    </w:pPr>
    <w:rPr>
      <w:b/>
      <w:bCs/>
      <w:sz w:val="24"/>
    </w:rPr>
  </w:style>
  <w:style w:type="paragraph" w:styleId="Kopfzeile">
    <w:name w:val="header"/>
    <w:basedOn w:val="Standard"/>
    <w:rsid w:val="005F0E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E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F0E11"/>
  </w:style>
  <w:style w:type="character" w:styleId="Hyperlink">
    <w:name w:val="Hyperlink"/>
    <w:basedOn w:val="Absatz-Standardschriftart"/>
    <w:rsid w:val="005F0E11"/>
    <w:rPr>
      <w:color w:val="0000FF"/>
      <w:u w:val="single"/>
    </w:rPr>
  </w:style>
  <w:style w:type="paragraph" w:customStyle="1" w:styleId="EingabeBeweisofferteeine">
    <w:name w:val="Eingabe Beweisofferte eine"/>
    <w:basedOn w:val="Standard"/>
    <w:next w:val="EingabeText"/>
    <w:rsid w:val="005F0E11"/>
    <w:pPr>
      <w:tabs>
        <w:tab w:val="left" w:pos="425"/>
        <w:tab w:val="left" w:pos="992"/>
      </w:tabs>
      <w:ind w:left="1417" w:hanging="992"/>
      <w:jc w:val="both"/>
    </w:pPr>
    <w:rPr>
      <w:noProof/>
    </w:rPr>
  </w:style>
  <w:style w:type="paragraph" w:customStyle="1" w:styleId="EingabeText">
    <w:name w:val="Eingabe Text"/>
    <w:basedOn w:val="Standard"/>
    <w:next w:val="EingabeBeweisofferteeine"/>
    <w:rsid w:val="005F0E11"/>
    <w:pPr>
      <w:numPr>
        <w:numId w:val="3"/>
      </w:numPr>
      <w:jc w:val="both"/>
    </w:pPr>
    <w:rPr>
      <w:sz w:val="24"/>
    </w:rPr>
  </w:style>
  <w:style w:type="paragraph" w:customStyle="1" w:styleId="TitelvorEingabeText">
    <w:name w:val="Titel vor Eingabe Text"/>
    <w:basedOn w:val="EingabeBeweisofferteeine"/>
    <w:next w:val="EingabeText"/>
    <w:rsid w:val="005F0E11"/>
    <w:rPr>
      <w:b/>
      <w:sz w:val="24"/>
    </w:rPr>
  </w:style>
  <w:style w:type="paragraph" w:customStyle="1" w:styleId="Text">
    <w:name w:val="Text"/>
    <w:rsid w:val="005F0E11"/>
    <w:pPr>
      <w:tabs>
        <w:tab w:val="left" w:pos="5443"/>
      </w:tabs>
      <w:spacing w:line="360" w:lineRule="atLeast"/>
    </w:pPr>
    <w:rPr>
      <w:snapToGrid w:val="0"/>
      <w:color w:val="000000"/>
      <w:sz w:val="24"/>
      <w:lang w:val="de-DE" w:eastAsia="de-DE"/>
    </w:rPr>
  </w:style>
  <w:style w:type="paragraph" w:styleId="Textkrper">
    <w:name w:val="Body Text"/>
    <w:basedOn w:val="Standard"/>
    <w:rsid w:val="005F0E11"/>
    <w:rPr>
      <w:sz w:val="24"/>
    </w:rPr>
  </w:style>
  <w:style w:type="paragraph" w:styleId="Textkrper-Einzug3">
    <w:name w:val="Body Text Indent 3"/>
    <w:basedOn w:val="Standard"/>
    <w:rsid w:val="005F0E11"/>
    <w:pPr>
      <w:tabs>
        <w:tab w:val="left" w:pos="3261"/>
        <w:tab w:val="left" w:pos="4962"/>
      </w:tabs>
      <w:ind w:left="3261"/>
    </w:pPr>
    <w:rPr>
      <w:i/>
      <w:iCs/>
      <w:sz w:val="24"/>
    </w:rPr>
  </w:style>
  <w:style w:type="paragraph" w:styleId="Textkrper-Einzug2">
    <w:name w:val="Body Text Indent 2"/>
    <w:basedOn w:val="Standard"/>
    <w:rsid w:val="005F0E11"/>
    <w:pPr>
      <w:tabs>
        <w:tab w:val="left" w:pos="1701"/>
        <w:tab w:val="left" w:pos="4962"/>
      </w:tabs>
      <w:ind w:left="1701"/>
    </w:pPr>
    <w:rPr>
      <w:i/>
      <w:iCs/>
      <w:sz w:val="24"/>
    </w:rPr>
  </w:style>
  <w:style w:type="paragraph" w:styleId="Textkrper2">
    <w:name w:val="Body Text 2"/>
    <w:basedOn w:val="Standard"/>
    <w:rsid w:val="005F0E11"/>
    <w:pPr>
      <w:tabs>
        <w:tab w:val="left" w:pos="5670"/>
      </w:tabs>
      <w:jc w:val="both"/>
    </w:pPr>
    <w:rPr>
      <w:sz w:val="24"/>
    </w:rPr>
  </w:style>
  <w:style w:type="paragraph" w:styleId="Textkrper3">
    <w:name w:val="Body Text 3"/>
    <w:basedOn w:val="Standard"/>
    <w:rsid w:val="005F0E11"/>
    <w:pPr>
      <w:tabs>
        <w:tab w:val="left" w:pos="5670"/>
      </w:tabs>
      <w:jc w:val="both"/>
    </w:pPr>
    <w:rPr>
      <w:b/>
      <w:sz w:val="24"/>
    </w:rPr>
  </w:style>
  <w:style w:type="character" w:styleId="Kommentarzeichen">
    <w:name w:val="annotation reference"/>
    <w:basedOn w:val="Absatz-Standardschriftart"/>
    <w:semiHidden/>
    <w:rsid w:val="005F0E11"/>
    <w:rPr>
      <w:sz w:val="16"/>
      <w:szCs w:val="16"/>
    </w:rPr>
  </w:style>
  <w:style w:type="paragraph" w:styleId="Kommentartext">
    <w:name w:val="annotation text"/>
    <w:basedOn w:val="Standard"/>
    <w:semiHidden/>
    <w:rsid w:val="005F0E11"/>
  </w:style>
  <w:style w:type="paragraph" w:styleId="Sprechblasentext">
    <w:name w:val="Balloon Text"/>
    <w:basedOn w:val="Standard"/>
    <w:link w:val="SprechblasentextZchn"/>
    <w:rsid w:val="007C6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A4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D3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bel33\Desktop\Norm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Normbrief.dotx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</vt:lpstr>
    </vt:vector>
  </TitlesOfParts>
  <Company>Hewlett-Packard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</dc:title>
  <dc:creator>Nobel33</dc:creator>
  <cp:lastModifiedBy>Nobel33</cp:lastModifiedBy>
  <cp:revision>4</cp:revision>
  <cp:lastPrinted>2006-09-11T14:03:00Z</cp:lastPrinted>
  <dcterms:created xsi:type="dcterms:W3CDTF">2014-11-13T11:58:00Z</dcterms:created>
  <dcterms:modified xsi:type="dcterms:W3CDTF">2014-11-18T09:38:00Z</dcterms:modified>
</cp:coreProperties>
</file>